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1FD" w:rsidRPr="00AA221D" w:rsidRDefault="006771FD" w:rsidP="0085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221D">
        <w:rPr>
          <w:rFonts w:ascii="Times New Roman" w:hAnsi="Times New Roman" w:cs="Times New Roman"/>
          <w:b/>
          <w:bCs/>
          <w:sz w:val="32"/>
          <w:szCs w:val="32"/>
        </w:rPr>
        <w:t>Отчет</w:t>
      </w:r>
    </w:p>
    <w:p w:rsidR="006771FD" w:rsidRDefault="006771FD" w:rsidP="0085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221D">
        <w:rPr>
          <w:rFonts w:ascii="Times New Roman" w:hAnsi="Times New Roman" w:cs="Times New Roman"/>
          <w:b/>
          <w:bCs/>
          <w:sz w:val="32"/>
          <w:szCs w:val="32"/>
        </w:rPr>
        <w:t xml:space="preserve">председателя первичной профсоюзной организации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771FD" w:rsidRDefault="006771FD" w:rsidP="0085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221D">
        <w:rPr>
          <w:rFonts w:ascii="Times New Roman" w:hAnsi="Times New Roman" w:cs="Times New Roman"/>
          <w:b/>
          <w:bCs/>
          <w:sz w:val="32"/>
          <w:szCs w:val="32"/>
        </w:rPr>
        <w:t>Головко И.П.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A221D">
        <w:rPr>
          <w:rFonts w:ascii="Times New Roman" w:hAnsi="Times New Roman" w:cs="Times New Roman"/>
          <w:b/>
          <w:bCs/>
          <w:sz w:val="32"/>
          <w:szCs w:val="32"/>
        </w:rPr>
        <w:t xml:space="preserve">о проделанной работе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AA221D">
        <w:rPr>
          <w:rFonts w:ascii="Times New Roman" w:hAnsi="Times New Roman" w:cs="Times New Roman"/>
          <w:b/>
          <w:bCs/>
          <w:sz w:val="32"/>
          <w:szCs w:val="32"/>
        </w:rPr>
        <w:t xml:space="preserve">профсоюзного комитета </w:t>
      </w:r>
    </w:p>
    <w:p w:rsidR="006771FD" w:rsidRPr="00AA221D" w:rsidRDefault="006771FD" w:rsidP="00854D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221D">
        <w:rPr>
          <w:rFonts w:ascii="Times New Roman" w:hAnsi="Times New Roman" w:cs="Times New Roman"/>
          <w:b/>
          <w:bCs/>
          <w:sz w:val="32"/>
          <w:szCs w:val="32"/>
        </w:rPr>
        <w:t>за 2017-2018г.</w:t>
      </w:r>
    </w:p>
    <w:p w:rsidR="006771FD" w:rsidRPr="00AA221D" w:rsidRDefault="006771FD" w:rsidP="002E456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 xml:space="preserve">На учете профсоюзной организации нашего </w:t>
      </w:r>
      <w:r>
        <w:rPr>
          <w:rFonts w:ascii="Times New Roman" w:hAnsi="Times New Roman" w:cs="Times New Roman"/>
          <w:sz w:val="28"/>
          <w:szCs w:val="28"/>
        </w:rPr>
        <w:t>техникума на сегодняшний день  состоит 33</w:t>
      </w:r>
      <w:r w:rsidRPr="00AA221D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из 81</w:t>
      </w:r>
      <w:r w:rsidRPr="00AA221D">
        <w:rPr>
          <w:rFonts w:ascii="Times New Roman" w:hAnsi="Times New Roman" w:cs="Times New Roman"/>
          <w:sz w:val="28"/>
          <w:szCs w:val="28"/>
        </w:rPr>
        <w:t>. Общий процент охвата профсоюзным членством</w:t>
      </w:r>
      <w:r>
        <w:rPr>
          <w:rFonts w:ascii="Times New Roman" w:hAnsi="Times New Roman" w:cs="Times New Roman"/>
          <w:sz w:val="28"/>
          <w:szCs w:val="28"/>
        </w:rPr>
        <w:t xml:space="preserve">  составляет 40,</w:t>
      </w:r>
      <w:r w:rsidRPr="00AA221D">
        <w:rPr>
          <w:rFonts w:ascii="Times New Roman" w:hAnsi="Times New Roman" w:cs="Times New Roman"/>
          <w:sz w:val="28"/>
          <w:szCs w:val="28"/>
        </w:rPr>
        <w:t>7%.    Заявлений о выходе из состава профсоюзного членст</w:t>
      </w:r>
      <w:r>
        <w:rPr>
          <w:rFonts w:ascii="Times New Roman" w:hAnsi="Times New Roman" w:cs="Times New Roman"/>
          <w:sz w:val="28"/>
          <w:szCs w:val="28"/>
        </w:rPr>
        <w:t>ва за последний  год  не было.    За 2018 год в профсоюз было принято 7</w:t>
      </w:r>
      <w:r w:rsidRPr="00AA221D">
        <w:rPr>
          <w:rFonts w:ascii="Times New Roman" w:hAnsi="Times New Roman" w:cs="Times New Roman"/>
          <w:sz w:val="28"/>
          <w:szCs w:val="28"/>
        </w:rPr>
        <w:t xml:space="preserve"> человек.  </w:t>
      </w:r>
      <w:r>
        <w:rPr>
          <w:rFonts w:ascii="Times New Roman" w:hAnsi="Times New Roman" w:cs="Times New Roman"/>
          <w:sz w:val="28"/>
          <w:szCs w:val="28"/>
        </w:rPr>
        <w:t>Их них 4 человека выбыли из-за увольнения по собственному желанию.</w:t>
      </w:r>
      <w:r w:rsidRPr="00AA221D">
        <w:rPr>
          <w:rFonts w:ascii="Times New Roman" w:hAnsi="Times New Roman" w:cs="Times New Roman"/>
          <w:sz w:val="28"/>
          <w:szCs w:val="28"/>
        </w:rPr>
        <w:t xml:space="preserve">    </w:t>
      </w:r>
      <w:r w:rsidRPr="00AA221D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Профсоюзный комитет первичной организации состоит из </w:t>
      </w:r>
      <w:r>
        <w:rPr>
          <w:color w:val="000000"/>
          <w:sz w:val="28"/>
          <w:szCs w:val="28"/>
        </w:rPr>
        <w:t xml:space="preserve"> 7</w:t>
      </w:r>
      <w:r w:rsidRPr="00AA221D">
        <w:rPr>
          <w:rFonts w:ascii="Times New Roman" w:hAnsi="Times New Roman" w:cs="Times New Roman"/>
          <w:color w:val="000000"/>
          <w:sz w:val="28"/>
          <w:szCs w:val="28"/>
        </w:rPr>
        <w:t xml:space="preserve"> членов профсоюза.</w:t>
      </w:r>
    </w:p>
    <w:p w:rsidR="006771FD" w:rsidRDefault="006771FD" w:rsidP="000C63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Головко И.П.</w:t>
      </w:r>
      <w:r w:rsidRPr="00AA221D">
        <w:rPr>
          <w:color w:val="000000"/>
          <w:sz w:val="28"/>
          <w:szCs w:val="28"/>
        </w:rPr>
        <w:t> – председатель ПК</w:t>
      </w:r>
    </w:p>
    <w:p w:rsidR="006771FD" w:rsidRDefault="006771FD" w:rsidP="008267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Бутримова Е.С.</w:t>
      </w:r>
      <w:r w:rsidRPr="00AA221D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зам. председателя ПК, </w:t>
      </w:r>
    </w:p>
    <w:p w:rsidR="006771FD" w:rsidRPr="00AA221D" w:rsidRDefault="006771FD" w:rsidP="00826774">
      <w:pPr>
        <w:pStyle w:val="NormalWeb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комиссия</w:t>
      </w:r>
      <w:r w:rsidRPr="00AA221D">
        <w:rPr>
          <w:color w:val="000000"/>
          <w:sz w:val="28"/>
          <w:szCs w:val="28"/>
        </w:rPr>
        <w:t xml:space="preserve"> по социально- трудовым проблемам</w:t>
      </w:r>
    </w:p>
    <w:p w:rsidR="006771FD" w:rsidRDefault="006771FD" w:rsidP="0082677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Степаниденко М.М</w:t>
      </w:r>
      <w:r w:rsidRPr="00AA221D">
        <w:rPr>
          <w:b/>
          <w:bCs/>
          <w:i/>
          <w:iCs/>
          <w:color w:val="000000"/>
          <w:sz w:val="28"/>
          <w:szCs w:val="28"/>
        </w:rPr>
        <w:t>.</w:t>
      </w:r>
      <w:r w:rsidRPr="00AA221D">
        <w:rPr>
          <w:color w:val="000000"/>
          <w:sz w:val="28"/>
          <w:szCs w:val="28"/>
        </w:rPr>
        <w:t> – уполномоченный по охране труда</w:t>
      </w:r>
    </w:p>
    <w:p w:rsidR="006771FD" w:rsidRDefault="006771FD" w:rsidP="000C638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Цвирова С.Н.</w:t>
      </w:r>
      <w:r w:rsidRPr="00AA221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, </w:t>
      </w:r>
      <w:r w:rsidRPr="00826774">
        <w:rPr>
          <w:b/>
          <w:bCs/>
          <w:i/>
          <w:iCs/>
          <w:color w:val="000000"/>
          <w:sz w:val="28"/>
          <w:szCs w:val="28"/>
        </w:rPr>
        <w:t xml:space="preserve">Костикова И.А. </w:t>
      </w:r>
      <w:r>
        <w:rPr>
          <w:color w:val="000000"/>
          <w:sz w:val="28"/>
          <w:szCs w:val="28"/>
        </w:rPr>
        <w:t>– комиссия</w:t>
      </w:r>
      <w:r w:rsidRPr="00AA221D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социальной и    </w:t>
      </w:r>
    </w:p>
    <w:p w:rsidR="006771FD" w:rsidRPr="00AA221D" w:rsidRDefault="006771FD" w:rsidP="00F23FDC">
      <w:pPr>
        <w:pStyle w:val="NormalWeb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AA221D">
        <w:rPr>
          <w:color w:val="000000"/>
          <w:sz w:val="28"/>
          <w:szCs w:val="28"/>
        </w:rPr>
        <w:t>информационной работе</w:t>
      </w:r>
    </w:p>
    <w:p w:rsidR="006771FD" w:rsidRDefault="006771FD" w:rsidP="00F23F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23FDC">
        <w:rPr>
          <w:b/>
          <w:bCs/>
          <w:i/>
          <w:iCs/>
          <w:color w:val="000000"/>
          <w:sz w:val="28"/>
          <w:szCs w:val="28"/>
        </w:rPr>
        <w:t>Бовтунова Е.А., Криворотова В.В.</w:t>
      </w:r>
      <w:r>
        <w:rPr>
          <w:color w:val="000000"/>
          <w:sz w:val="28"/>
          <w:szCs w:val="28"/>
        </w:rPr>
        <w:t xml:space="preserve">- комиссия по  культурно-массовой </w:t>
      </w:r>
      <w:r w:rsidRPr="00AA221D">
        <w:rPr>
          <w:color w:val="000000"/>
          <w:sz w:val="28"/>
          <w:szCs w:val="28"/>
        </w:rPr>
        <w:t xml:space="preserve"> </w:t>
      </w:r>
    </w:p>
    <w:p w:rsidR="006771FD" w:rsidRPr="00F640EE" w:rsidRDefault="006771FD" w:rsidP="00F23FDC">
      <w:pPr>
        <w:pStyle w:val="NormalWeb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AA221D">
        <w:rPr>
          <w:color w:val="000000"/>
          <w:sz w:val="28"/>
          <w:szCs w:val="28"/>
        </w:rPr>
        <w:t>работе</w:t>
      </w:r>
    </w:p>
    <w:p w:rsidR="006771FD" w:rsidRDefault="006771FD" w:rsidP="00F23FD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Лукьянова В.И</w:t>
      </w:r>
      <w:r w:rsidRPr="00AA221D">
        <w:rPr>
          <w:b/>
          <w:bCs/>
          <w:i/>
          <w:i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–  контрольно-ревизионная комиссия</w:t>
      </w:r>
    </w:p>
    <w:p w:rsidR="006771FD" w:rsidRDefault="006771FD" w:rsidP="00F23FDC">
      <w:pPr>
        <w:pStyle w:val="NormalWeb"/>
        <w:shd w:val="clear" w:color="auto" w:fill="FFFFFF"/>
        <w:spacing w:before="0" w:beforeAutospacing="0" w:after="0" w:afterAutospacing="0"/>
        <w:ind w:left="-360"/>
        <w:rPr>
          <w:color w:val="000000"/>
        </w:rPr>
      </w:pPr>
    </w:p>
    <w:p w:rsidR="006771FD" w:rsidRPr="00F23FDC" w:rsidRDefault="006771FD" w:rsidP="005B225C">
      <w:pPr>
        <w:pStyle w:val="NormalWeb"/>
        <w:shd w:val="clear" w:color="auto" w:fill="FFFFFF"/>
        <w:spacing w:before="0" w:beforeAutospacing="0" w:after="0" w:afterAutospacing="0"/>
        <w:ind w:left="-360" w:firstLine="360"/>
        <w:rPr>
          <w:sz w:val="28"/>
          <w:szCs w:val="28"/>
        </w:rPr>
      </w:pPr>
      <w:r w:rsidRPr="00AA221D">
        <w:t xml:space="preserve"> </w:t>
      </w:r>
      <w:r w:rsidRPr="00F23FDC">
        <w:rPr>
          <w:sz w:val="28"/>
          <w:szCs w:val="28"/>
        </w:rPr>
        <w:t>За о</w:t>
      </w:r>
      <w:r>
        <w:rPr>
          <w:sz w:val="28"/>
          <w:szCs w:val="28"/>
        </w:rPr>
        <w:t>тчетный период было проведено 14</w:t>
      </w:r>
      <w:r w:rsidRPr="00F23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заседаний профсоюзного комитета и 2 </w:t>
      </w:r>
      <w:r w:rsidRPr="00F23F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профсоюзных собрания. </w:t>
      </w:r>
      <w:r w:rsidRPr="00F23FDC">
        <w:rPr>
          <w:sz w:val="28"/>
          <w:szCs w:val="28"/>
        </w:rPr>
        <w:t>Вопросы, рассматриваемые на заседаниях, касались плана работы на новый календар</w:t>
      </w:r>
      <w:r>
        <w:rPr>
          <w:sz w:val="28"/>
          <w:szCs w:val="28"/>
        </w:rPr>
        <w:t>ный год, разработка</w:t>
      </w:r>
      <w:r w:rsidRPr="00F23FDC">
        <w:rPr>
          <w:sz w:val="28"/>
          <w:szCs w:val="28"/>
        </w:rPr>
        <w:t xml:space="preserve"> коллективный договор</w:t>
      </w:r>
      <w:r w:rsidRPr="00B94808">
        <w:rPr>
          <w:sz w:val="28"/>
          <w:szCs w:val="28"/>
        </w:rPr>
        <w:t xml:space="preserve"> </w:t>
      </w:r>
      <w:r>
        <w:rPr>
          <w:sz w:val="28"/>
          <w:szCs w:val="28"/>
        </w:rPr>
        <w:t>на 2019-2021</w:t>
      </w:r>
      <w:r w:rsidRPr="00F23FDC">
        <w:rPr>
          <w:sz w:val="28"/>
          <w:szCs w:val="28"/>
        </w:rPr>
        <w:t xml:space="preserve">г, согласование тарификации на 2018-2019г., оказании материальной помощи членам профсоюза, о проведении культурно – массовых мероприятий и другое.    </w:t>
      </w:r>
      <w:r w:rsidRPr="00F23FDC">
        <w:rPr>
          <w:color w:val="000000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 техникума, решая все вопросы путем конструктивного диалога в интересах работников</w:t>
      </w:r>
      <w:r>
        <w:rPr>
          <w:color w:val="000000"/>
          <w:sz w:val="28"/>
          <w:szCs w:val="28"/>
        </w:rPr>
        <w:t>, а именно:</w:t>
      </w:r>
    </w:p>
    <w:p w:rsidR="006771FD" w:rsidRPr="00AA221D" w:rsidRDefault="006771FD" w:rsidP="00137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профком и администрация техникума </w:t>
      </w:r>
      <w:r w:rsidRPr="00AA221D">
        <w:rPr>
          <w:rFonts w:ascii="Times New Roman" w:hAnsi="Times New Roman" w:cs="Times New Roman"/>
          <w:sz w:val="28"/>
          <w:szCs w:val="28"/>
        </w:rPr>
        <w:t xml:space="preserve"> тесно работали над созданием локальных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>актов.</w:t>
      </w:r>
    </w:p>
    <w:p w:rsidR="006771FD" w:rsidRDefault="006771FD" w:rsidP="00137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>- пров</w:t>
      </w:r>
      <w:r>
        <w:rPr>
          <w:rFonts w:ascii="Times New Roman" w:hAnsi="Times New Roman" w:cs="Times New Roman"/>
          <w:sz w:val="28"/>
          <w:szCs w:val="28"/>
        </w:rPr>
        <w:t>одился</w:t>
      </w:r>
      <w:r w:rsidRPr="00AA221D">
        <w:rPr>
          <w:rFonts w:ascii="Times New Roman" w:hAnsi="Times New Roman" w:cs="Times New Roman"/>
          <w:sz w:val="28"/>
          <w:szCs w:val="28"/>
        </w:rPr>
        <w:t xml:space="preserve"> анализ по выполнению соглашения </w:t>
      </w:r>
      <w:r>
        <w:rPr>
          <w:rFonts w:ascii="Times New Roman" w:hAnsi="Times New Roman" w:cs="Times New Roman"/>
          <w:sz w:val="28"/>
          <w:szCs w:val="28"/>
        </w:rPr>
        <w:t>по охране труда;</w:t>
      </w:r>
    </w:p>
    <w:p w:rsidR="006771FD" w:rsidRDefault="006771FD" w:rsidP="00137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-проводился контроль за соблюдением а</w:t>
      </w:r>
      <w:r w:rsidRPr="00AA221D">
        <w:rPr>
          <w:rFonts w:ascii="Times New Roman" w:hAnsi="Times New Roman" w:cs="Times New Roman"/>
          <w:sz w:val="28"/>
          <w:szCs w:val="28"/>
        </w:rPr>
        <w:t>дминистрацией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 xml:space="preserve">законодательства и норм охраны труда и техники безопасности; </w:t>
      </w:r>
    </w:p>
    <w:p w:rsidR="006771FD" w:rsidRDefault="006771FD" w:rsidP="005A0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</w:t>
      </w:r>
      <w:r w:rsidRPr="00AA221D">
        <w:rPr>
          <w:rFonts w:ascii="Times New Roman" w:hAnsi="Times New Roman" w:cs="Times New Roman"/>
          <w:sz w:val="28"/>
          <w:szCs w:val="28"/>
        </w:rPr>
        <w:t>нение профкома учитывалось при распределении учебной нагрузки,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>составлении расписания, графика отпусков, при тарификации, в вопросах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>поощрения работников.</w:t>
      </w:r>
    </w:p>
    <w:p w:rsidR="006771FD" w:rsidRPr="00AA221D" w:rsidRDefault="006771FD" w:rsidP="00137C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>Письменных заявлений и обращений в профком о нарушении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>трудовых прав, несвоевременной или несправедливой оплате труда от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>профсоюзной организации за отчетный период не поступало.</w:t>
      </w:r>
    </w:p>
    <w:p w:rsidR="006771FD" w:rsidRDefault="006771FD" w:rsidP="005B225C">
      <w:pPr>
        <w:ind w:left="-360" w:right="-185" w:firstLine="360"/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>Основным документом, который представляет интересы и защищает права  работников</w:t>
      </w:r>
      <w:r>
        <w:rPr>
          <w:rFonts w:ascii="Times New Roman" w:hAnsi="Times New Roman" w:cs="Times New Roman"/>
          <w:sz w:val="28"/>
          <w:szCs w:val="28"/>
        </w:rPr>
        <w:t>, является Коллективный договор.</w:t>
      </w:r>
      <w:r w:rsidRPr="00AA2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A221D">
        <w:rPr>
          <w:rFonts w:ascii="Times New Roman" w:hAnsi="Times New Roman" w:cs="Times New Roman"/>
          <w:sz w:val="28"/>
          <w:szCs w:val="28"/>
        </w:rPr>
        <w:t>ыла проведена большая работа по составлению  коллективного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на 2019-2021г</w:t>
      </w:r>
      <w:r w:rsidRPr="00AA221D">
        <w:rPr>
          <w:rFonts w:ascii="Times New Roman" w:hAnsi="Times New Roman" w:cs="Times New Roman"/>
          <w:sz w:val="28"/>
          <w:szCs w:val="28"/>
        </w:rPr>
        <w:t>, в которой принимали участие администрация и члены профсоюзного комитета.</w:t>
      </w:r>
      <w:r w:rsidRPr="002E4566">
        <w:t xml:space="preserve"> </w:t>
      </w:r>
      <w:r w:rsidRPr="002E4566">
        <w:rPr>
          <w:rFonts w:ascii="Times New Roman" w:hAnsi="Times New Roman" w:cs="Times New Roman"/>
          <w:sz w:val="28"/>
          <w:szCs w:val="28"/>
        </w:rPr>
        <w:t>Нарушений положений КД за отч</w:t>
      </w:r>
      <w:r>
        <w:rPr>
          <w:rFonts w:ascii="Times New Roman" w:hAnsi="Times New Roman" w:cs="Times New Roman"/>
          <w:sz w:val="28"/>
          <w:szCs w:val="28"/>
        </w:rPr>
        <w:t>етный период не выявлено. В ноябре 2018</w:t>
      </w:r>
      <w:r w:rsidRPr="002E4566">
        <w:rPr>
          <w:rFonts w:ascii="Times New Roman" w:hAnsi="Times New Roman" w:cs="Times New Roman"/>
          <w:sz w:val="28"/>
          <w:szCs w:val="28"/>
        </w:rPr>
        <w:t xml:space="preserve"> году быть подготовлена и принята новая редакция коллективного договора</w:t>
      </w:r>
      <w:r>
        <w:rPr>
          <w:rFonts w:ascii="Times New Roman" w:hAnsi="Times New Roman" w:cs="Times New Roman"/>
          <w:sz w:val="28"/>
          <w:szCs w:val="28"/>
        </w:rPr>
        <w:t>, в декабре прошла уведомительная регистрация в администрации города</w:t>
      </w:r>
      <w:r w:rsidRPr="002E4566">
        <w:rPr>
          <w:rFonts w:ascii="Times New Roman" w:hAnsi="Times New Roman" w:cs="Times New Roman"/>
          <w:sz w:val="28"/>
          <w:szCs w:val="28"/>
        </w:rPr>
        <w:t>.</w:t>
      </w:r>
    </w:p>
    <w:p w:rsidR="006771FD" w:rsidRPr="005B225C" w:rsidRDefault="006771FD" w:rsidP="005B225C">
      <w:pPr>
        <w:ind w:left="-360" w:right="-185" w:firstLine="360"/>
        <w:rPr>
          <w:rFonts w:ascii="Times New Roman" w:hAnsi="Times New Roman" w:cs="Times New Roman"/>
          <w:sz w:val="28"/>
          <w:szCs w:val="28"/>
        </w:rPr>
      </w:pPr>
      <w:r w:rsidRPr="005B225C">
        <w:rPr>
          <w:rFonts w:ascii="Times New Roman" w:hAnsi="Times New Roman" w:cs="Times New Roman"/>
          <w:sz w:val="28"/>
          <w:szCs w:val="28"/>
        </w:rPr>
        <w:t>Наша профсоюзная организация  - постоянный подписчик «Брянской учительской газеты, а  также она имеет Профсоюзный уголок, где предоставляется информация для членов профсоюзной организации нашего техникума.</w:t>
      </w:r>
    </w:p>
    <w:p w:rsidR="006771FD" w:rsidRDefault="006771FD" w:rsidP="005B225C">
      <w:pPr>
        <w:ind w:left="-360" w:right="-185" w:firstLine="360"/>
        <w:rPr>
          <w:rFonts w:ascii="Times New Roman" w:hAnsi="Times New Roman" w:cs="Times New Roman"/>
          <w:sz w:val="28"/>
          <w:szCs w:val="28"/>
        </w:rPr>
      </w:pPr>
      <w:r w:rsidRPr="005B225C">
        <w:rPr>
          <w:rFonts w:ascii="Times New Roman" w:hAnsi="Times New Roman" w:cs="Times New Roman"/>
          <w:color w:val="000000"/>
          <w:sz w:val="28"/>
          <w:szCs w:val="28"/>
        </w:rPr>
        <w:t>В 2018 году была оказана материальная помощь членам профсоюза в связи с продолжительной болезнью преподавателю математике Ковардаковой О.Н. в размере  2000рублей. В связи с юбилеем была выдана премия Литвяковой Л.С. и Кожевниковой И.А. в размере 1000 рублей.</w:t>
      </w:r>
    </w:p>
    <w:p w:rsidR="006771FD" w:rsidRDefault="006771FD" w:rsidP="005B225C">
      <w:pPr>
        <w:ind w:left="-360" w:right="-185" w:firstLine="360"/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color w:val="000000"/>
          <w:sz w:val="28"/>
          <w:szCs w:val="28"/>
        </w:rPr>
        <w:t>Одним из осн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овных направлений деятельности профкома техникума </w:t>
      </w:r>
      <w:r w:rsidRPr="00AA221D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оздоровительна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работа сотрудников и их детей, в частности была представлена путевка в оздоровительный лагерь  сыну  Кривоносовой Л.Л. и дочери Головко И.П. </w:t>
      </w:r>
      <w:r w:rsidRPr="002E4566"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E4566">
        <w:rPr>
          <w:rFonts w:ascii="Times New Roman" w:hAnsi="Times New Roman" w:cs="Times New Roman"/>
          <w:color w:val="000000"/>
          <w:sz w:val="28"/>
          <w:szCs w:val="28"/>
        </w:rPr>
        <w:t>ри частичной компенсац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санаторно-курортного лечения в размере 40% были представлены путевки в санаторий «Жуковский» Шашиной Е.А. и Головко И.П.</w:t>
      </w:r>
    </w:p>
    <w:p w:rsidR="006771FD" w:rsidRDefault="006771FD" w:rsidP="005B225C">
      <w:pPr>
        <w:ind w:left="-360" w:right="-18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Наши молодые коллеги (Рыженкова И.А., Пугач Е.А., Криворотова В.В. и др.) участвовали в проекте «Профком-дисконт», что позволили им получить бесплатно дисконтную карту, которая предоставляет скидки от 7 до 50%  более чем в 50 значимых для молодых людей предприятиях.</w:t>
      </w:r>
    </w:p>
    <w:p w:rsidR="006771FD" w:rsidRPr="002E4566" w:rsidRDefault="006771FD" w:rsidP="005B225C">
      <w:pPr>
        <w:ind w:left="-360" w:right="-185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культурно-массовой работы</w:t>
      </w:r>
      <w:r w:rsidRPr="002E4566">
        <w:rPr>
          <w:rFonts w:ascii="Times New Roman" w:hAnsi="Times New Roman" w:cs="Times New Roman"/>
          <w:sz w:val="28"/>
          <w:szCs w:val="28"/>
        </w:rPr>
        <w:t xml:space="preserve"> проводилис</w:t>
      </w:r>
      <w:r>
        <w:rPr>
          <w:rFonts w:ascii="Times New Roman" w:hAnsi="Times New Roman" w:cs="Times New Roman"/>
          <w:sz w:val="28"/>
          <w:szCs w:val="28"/>
        </w:rPr>
        <w:t>ь такие традиционные мероприятия, как</w:t>
      </w:r>
      <w:r w:rsidRPr="002E456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771FD" w:rsidRDefault="006771FD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Новогоднее мероприятие  в  декабре 2017г.</w:t>
      </w:r>
      <w:r w:rsidRPr="002E45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71FD" w:rsidRDefault="006771FD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возрождая добрые традиции, 28.12 2017 г в областном Губернаторском дворце детского и юношеского творчества  им. Ю.А. Гагарина  детям членов профсоюза была представлена красочная сказка «Алиса в стране чудес», по окончании которой детям был вручен бесплатный новогодний подарок (2 человека - Бутримова Е.С. и Алешина Н.В.)  26.12  и 3.01  будет представлена сказка «Аленький цветочек», на которую приглашены Пугач Е.А. , Криворотова В.В., Медведева Д.В., Шатохина К.В., Ткачева И.А., Шашина Е.А.) </w:t>
      </w:r>
    </w:p>
    <w:p w:rsidR="006771FD" w:rsidRDefault="006771FD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E4566">
        <w:rPr>
          <w:rFonts w:ascii="Times New Roman" w:hAnsi="Times New Roman" w:cs="Times New Roman"/>
          <w:sz w:val="28"/>
          <w:szCs w:val="28"/>
        </w:rPr>
        <w:t>) под</w:t>
      </w:r>
      <w:r>
        <w:rPr>
          <w:rFonts w:ascii="Times New Roman" w:hAnsi="Times New Roman" w:cs="Times New Roman"/>
          <w:sz w:val="28"/>
          <w:szCs w:val="28"/>
        </w:rPr>
        <w:t xml:space="preserve">готовка и проведение праздничного мероприятия, посвященного </w:t>
      </w:r>
      <w:r w:rsidRPr="002E4566">
        <w:rPr>
          <w:rFonts w:ascii="Times New Roman" w:hAnsi="Times New Roman" w:cs="Times New Roman"/>
          <w:sz w:val="28"/>
          <w:szCs w:val="28"/>
        </w:rPr>
        <w:t xml:space="preserve"> Дню 8 Марта</w:t>
      </w:r>
      <w:r>
        <w:rPr>
          <w:rFonts w:ascii="Times New Roman" w:hAnsi="Times New Roman" w:cs="Times New Roman"/>
          <w:sz w:val="28"/>
          <w:szCs w:val="28"/>
        </w:rPr>
        <w:t xml:space="preserve">  (профсоюз произвел компенсацию в размере 400 рублей от стоимости для членов профсоюза)</w:t>
      </w:r>
      <w:r w:rsidRPr="001A3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кафе «Белая лошадь»</w:t>
      </w:r>
      <w:r w:rsidRPr="002E4566">
        <w:rPr>
          <w:rFonts w:ascii="Times New Roman" w:hAnsi="Times New Roman" w:cs="Times New Roman"/>
          <w:sz w:val="28"/>
          <w:szCs w:val="28"/>
        </w:rPr>
        <w:t>;</w:t>
      </w:r>
    </w:p>
    <w:p w:rsidR="006771FD" w:rsidRDefault="006771FD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E4566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готовка и проведение праздничного мероприятия, посвященного </w:t>
      </w:r>
      <w:r w:rsidRPr="002E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Дню Учителя  в кафе «Белая лошадь» (за счет средств Профсоюза было оплачено 5% от стоимости заказа за обслуживание)</w:t>
      </w:r>
      <w:r w:rsidRPr="002E4566">
        <w:rPr>
          <w:rFonts w:ascii="Times New Roman" w:hAnsi="Times New Roman" w:cs="Times New Roman"/>
          <w:sz w:val="28"/>
          <w:szCs w:val="28"/>
        </w:rPr>
        <w:t>;</w:t>
      </w:r>
    </w:p>
    <w:p w:rsidR="006771FD" w:rsidRPr="00AA221D" w:rsidRDefault="006771FD" w:rsidP="002E45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4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з) организован выезд работников на экскурсию в Площанскую мужскую пустынь (членам профсоюза была компенсация стоимости поездки в размере 300 рублей).</w:t>
      </w:r>
    </w:p>
    <w:p w:rsidR="006771FD" w:rsidRDefault="006771FD" w:rsidP="005B22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достижением нашей проф. организации   было поощрение работников Почетными Грамотами Обкома Профсоюза, </w:t>
      </w:r>
      <w:r w:rsidRPr="00AD21A1">
        <w:rPr>
          <w:rFonts w:ascii="Times New Roman" w:hAnsi="Times New Roman" w:cs="Times New Roman"/>
          <w:sz w:val="28"/>
          <w:szCs w:val="28"/>
        </w:rPr>
        <w:t>Почетными Грамотами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образования и науки Брянской области и Администрацией Бежицкого района, а именно:  Бондарева О.О., Гобачева М.П., Кривоносова Л.Л.,  Бовтунова Е.А., Бутримова Е.С., Ковардакова О.Н., Литвякова Л.С., Кожевникова И.А., Степаниденко М.М., Цвирова С.Н., Костикова И.А., Рудковская Н.М., Королева Т.В.</w:t>
      </w:r>
    </w:p>
    <w:p w:rsidR="006771FD" w:rsidRDefault="006771FD" w:rsidP="005A07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Члены профсоюзной организации приняли</w:t>
      </w:r>
      <w:r w:rsidRPr="00AA221D">
        <w:rPr>
          <w:color w:val="000000"/>
          <w:sz w:val="28"/>
          <w:szCs w:val="28"/>
        </w:rPr>
        <w:t xml:space="preserve"> активное участие в </w:t>
      </w:r>
      <w:r>
        <w:rPr>
          <w:color w:val="000000"/>
          <w:sz w:val="28"/>
          <w:szCs w:val="28"/>
        </w:rPr>
        <w:t xml:space="preserve">праздновании  1-го Мая. </w:t>
      </w:r>
    </w:p>
    <w:p w:rsidR="006771FD" w:rsidRDefault="006771FD" w:rsidP="005A07D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Отдельно хочется выразить слова большой благодарности: Шашиной Е.А., Бутримовой Е.С., Пугач Е.А., Ткачевой И.А., Криворотовой В.В., Кривоносовой Л.Л., Бовтуновой Е.А., Королевой Т.В., Степаниденко М.М., Литвяковой Л.С., Бондаревой О.О., Рудковской Н.М., Волковой Н.А., Шатохиной К.В.</w:t>
      </w:r>
    </w:p>
    <w:p w:rsidR="006771FD" w:rsidRDefault="006771FD" w:rsidP="000C6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71FD" w:rsidRDefault="006771FD" w:rsidP="001A34BD">
      <w:pPr>
        <w:rPr>
          <w:rFonts w:ascii="Times New Roman" w:hAnsi="Times New Roman" w:cs="Times New Roman"/>
          <w:sz w:val="28"/>
          <w:szCs w:val="28"/>
        </w:rPr>
      </w:pPr>
      <w:r w:rsidRPr="00366351">
        <w:rPr>
          <w:rFonts w:ascii="Times New Roman" w:hAnsi="Times New Roman" w:cs="Times New Roman"/>
          <w:sz w:val="28"/>
          <w:szCs w:val="28"/>
        </w:rPr>
        <w:t>Анализ финансовой деятельности является важнейшей иллюстрацией профессиональной состоятельности первичной профсоюзной организации и ее экономической устойчивости. Полага</w:t>
      </w:r>
      <w:r>
        <w:rPr>
          <w:rFonts w:ascii="Times New Roman" w:hAnsi="Times New Roman" w:cs="Times New Roman"/>
          <w:sz w:val="28"/>
          <w:szCs w:val="28"/>
        </w:rPr>
        <w:t>ю необходимым обратить ваше вни</w:t>
      </w:r>
      <w:r w:rsidRPr="00366351">
        <w:rPr>
          <w:rFonts w:ascii="Times New Roman" w:hAnsi="Times New Roman" w:cs="Times New Roman"/>
          <w:sz w:val="28"/>
          <w:szCs w:val="28"/>
        </w:rPr>
        <w:t xml:space="preserve">мание на то, что профсоюзные взносы являются собственностью Профсоюза и распределяются по решению профсоюзного комитета, согласно смете, утвержденной на начало года. </w:t>
      </w:r>
    </w:p>
    <w:p w:rsidR="006771FD" w:rsidRDefault="006771FD" w:rsidP="001A34BD">
      <w:pPr>
        <w:rPr>
          <w:rFonts w:ascii="Times New Roman" w:hAnsi="Times New Roman" w:cs="Times New Roman"/>
          <w:sz w:val="28"/>
          <w:szCs w:val="28"/>
        </w:rPr>
      </w:pPr>
    </w:p>
    <w:p w:rsidR="006771FD" w:rsidRDefault="006771FD" w:rsidP="001A34BD">
      <w:pPr>
        <w:rPr>
          <w:rFonts w:ascii="Times New Roman" w:hAnsi="Times New Roman" w:cs="Times New Roman"/>
          <w:sz w:val="28"/>
          <w:szCs w:val="28"/>
        </w:rPr>
      </w:pPr>
    </w:p>
    <w:p w:rsidR="006771FD" w:rsidRDefault="006771FD" w:rsidP="001A34BD">
      <w:pPr>
        <w:rPr>
          <w:rFonts w:ascii="Times New Roman" w:hAnsi="Times New Roman" w:cs="Times New Roman"/>
          <w:sz w:val="28"/>
          <w:szCs w:val="28"/>
        </w:rPr>
      </w:pPr>
    </w:p>
    <w:p w:rsidR="006771FD" w:rsidRDefault="006771FD" w:rsidP="001A34BD">
      <w:pPr>
        <w:rPr>
          <w:rFonts w:ascii="Times New Roman" w:hAnsi="Times New Roman" w:cs="Times New Roman"/>
          <w:sz w:val="28"/>
          <w:szCs w:val="28"/>
        </w:rPr>
      </w:pPr>
    </w:p>
    <w:p w:rsidR="006771FD" w:rsidRDefault="006771FD" w:rsidP="001A34BD">
      <w:pPr>
        <w:rPr>
          <w:rFonts w:ascii="Times New Roman" w:hAnsi="Times New Roman" w:cs="Times New Roman"/>
          <w:sz w:val="28"/>
          <w:szCs w:val="28"/>
        </w:rPr>
      </w:pPr>
    </w:p>
    <w:p w:rsidR="006771FD" w:rsidRDefault="006771FD" w:rsidP="001A34B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6"/>
        <w:gridCol w:w="9"/>
        <w:gridCol w:w="1445"/>
        <w:gridCol w:w="1800"/>
        <w:gridCol w:w="1620"/>
        <w:gridCol w:w="1620"/>
        <w:gridCol w:w="1908"/>
      </w:tblGrid>
      <w:tr w:rsidR="006771FD" w:rsidTr="00332067">
        <w:tc>
          <w:tcPr>
            <w:tcW w:w="1066" w:type="dxa"/>
          </w:tcPr>
          <w:p w:rsidR="006771FD" w:rsidRPr="008834A6" w:rsidRDefault="006771FD" w:rsidP="008834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54" w:type="dxa"/>
            <w:gridSpan w:val="2"/>
          </w:tcPr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Поступле ние, руб.</w:t>
            </w:r>
          </w:p>
        </w:tc>
        <w:tc>
          <w:tcPr>
            <w:tcW w:w="1800" w:type="dxa"/>
          </w:tcPr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работа, руб.</w:t>
            </w:r>
          </w:p>
        </w:tc>
        <w:tc>
          <w:tcPr>
            <w:tcW w:w="1620" w:type="dxa"/>
          </w:tcPr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Матер. помощь, руб.</w:t>
            </w:r>
          </w:p>
        </w:tc>
        <w:tc>
          <w:tcPr>
            <w:tcW w:w="1620" w:type="dxa"/>
          </w:tcPr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Культурно-массовая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</w:t>
            </w: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руб.</w:t>
            </w:r>
          </w:p>
        </w:tc>
        <w:tc>
          <w:tcPr>
            <w:tcW w:w="1908" w:type="dxa"/>
          </w:tcPr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Премия, руб.</w:t>
            </w:r>
          </w:p>
        </w:tc>
      </w:tr>
      <w:tr w:rsidR="006771FD" w:rsidTr="00332067">
        <w:tc>
          <w:tcPr>
            <w:tcW w:w="1066" w:type="dxa"/>
          </w:tcPr>
          <w:p w:rsidR="006771FD" w:rsidRPr="008834A6" w:rsidRDefault="006771FD" w:rsidP="00883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A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454" w:type="dxa"/>
            <w:gridSpan w:val="2"/>
          </w:tcPr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 xml:space="preserve">1п – </w:t>
            </w: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34730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 xml:space="preserve">2п – </w:t>
            </w: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24570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6771FD" w:rsidRPr="008834A6" w:rsidRDefault="006771FD" w:rsidP="001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>Подписка БУГ  2 полугодие 2018г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5700 </w:t>
            </w:r>
          </w:p>
          <w:p w:rsidR="006771FD" w:rsidRPr="008834A6" w:rsidRDefault="006771FD" w:rsidP="002F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>Подписка БУГ  1 полугодие 2019г</w:t>
            </w:r>
          </w:p>
          <w:p w:rsidR="006771FD" w:rsidRPr="008834A6" w:rsidRDefault="006771FD" w:rsidP="002F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6545</w:t>
            </w:r>
          </w:p>
        </w:tc>
        <w:tc>
          <w:tcPr>
            <w:tcW w:w="1620" w:type="dxa"/>
          </w:tcPr>
          <w:p w:rsidR="006771FD" w:rsidRPr="008834A6" w:rsidRDefault="006771FD" w:rsidP="001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>Ковардакова О.Н.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620" w:type="dxa"/>
          </w:tcPr>
          <w:p w:rsidR="006771FD" w:rsidRPr="008834A6" w:rsidRDefault="006771FD" w:rsidP="001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12000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2800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11200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16500</w:t>
            </w:r>
          </w:p>
        </w:tc>
        <w:tc>
          <w:tcPr>
            <w:tcW w:w="1908" w:type="dxa"/>
          </w:tcPr>
          <w:p w:rsidR="006771FD" w:rsidRPr="008834A6" w:rsidRDefault="006771FD" w:rsidP="002F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>Литвякова Л.С.</w:t>
            </w:r>
          </w:p>
          <w:p w:rsidR="006771FD" w:rsidRPr="008834A6" w:rsidRDefault="006771FD" w:rsidP="002F58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  <w:p w:rsidR="006771FD" w:rsidRPr="008834A6" w:rsidRDefault="006771FD" w:rsidP="002F5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4A6">
              <w:rPr>
                <w:rFonts w:ascii="Times New Roman" w:hAnsi="Times New Roman" w:cs="Times New Roman"/>
                <w:sz w:val="24"/>
                <w:szCs w:val="24"/>
              </w:rPr>
              <w:t>Кожевникова И.А.</w:t>
            </w:r>
          </w:p>
          <w:p w:rsidR="006771FD" w:rsidRPr="008834A6" w:rsidRDefault="006771FD" w:rsidP="002F5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</w:tr>
      <w:tr w:rsidR="006771FD" w:rsidTr="00332067">
        <w:tc>
          <w:tcPr>
            <w:tcW w:w="1075" w:type="dxa"/>
            <w:gridSpan w:val="2"/>
          </w:tcPr>
          <w:p w:rsidR="006771FD" w:rsidRPr="00332067" w:rsidRDefault="006771FD" w:rsidP="002F586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20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  <w:p w:rsidR="006771FD" w:rsidRPr="008834A6" w:rsidRDefault="006771FD" w:rsidP="002F58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6771FD" w:rsidRPr="008834A6" w:rsidRDefault="006771FD" w:rsidP="008834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59300</w:t>
            </w:r>
          </w:p>
          <w:p w:rsidR="006771FD" w:rsidRPr="008834A6" w:rsidRDefault="006771FD" w:rsidP="001A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771FD" w:rsidRPr="008834A6" w:rsidRDefault="006771FD" w:rsidP="008834A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12245</w:t>
            </w:r>
          </w:p>
        </w:tc>
        <w:tc>
          <w:tcPr>
            <w:tcW w:w="1620" w:type="dxa"/>
          </w:tcPr>
          <w:p w:rsidR="006771FD" w:rsidRPr="008834A6" w:rsidRDefault="006771FD" w:rsidP="00883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  <w:tc>
          <w:tcPr>
            <w:tcW w:w="1620" w:type="dxa"/>
          </w:tcPr>
          <w:p w:rsidR="006771FD" w:rsidRPr="008834A6" w:rsidRDefault="006771FD" w:rsidP="001A34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42500</w:t>
            </w:r>
          </w:p>
        </w:tc>
        <w:tc>
          <w:tcPr>
            <w:tcW w:w="1908" w:type="dxa"/>
          </w:tcPr>
          <w:p w:rsidR="006771FD" w:rsidRPr="008834A6" w:rsidRDefault="006771FD" w:rsidP="008834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4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2000</w:t>
            </w:r>
          </w:p>
        </w:tc>
      </w:tr>
    </w:tbl>
    <w:p w:rsidR="006771FD" w:rsidRPr="00366351" w:rsidRDefault="006771FD" w:rsidP="001A34BD">
      <w:pPr>
        <w:rPr>
          <w:rFonts w:ascii="Times New Roman" w:hAnsi="Times New Roman" w:cs="Times New Roman"/>
          <w:sz w:val="28"/>
          <w:szCs w:val="28"/>
        </w:rPr>
      </w:pPr>
      <w:r w:rsidRPr="0036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1FD" w:rsidRDefault="006771FD" w:rsidP="00C912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 xml:space="preserve">Профсоюз сегодня стал другим. Последнее время в связи с различными изменениями в системе образования, а также в системе оплаты педагогического труда, требуется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AA221D">
        <w:rPr>
          <w:rFonts w:ascii="Times New Roman" w:hAnsi="Times New Roman" w:cs="Times New Roman"/>
          <w:sz w:val="28"/>
          <w:szCs w:val="28"/>
        </w:rPr>
        <w:t xml:space="preserve"> трудового законодательства. Члены профсоюзной организации могут получить бесплатную консультацию юриста. Это особенно важно при выходе на пенсию по выслуге лет и достижению пенсионного возраста. Наш профсоюзный комитет старается разъяснять различные вопросы через информацию в профсоюзном уголке. Коллектив разделяет радость и боль сотрудников. Каждый член коллектива может рассчитывать на поддержку в трудной ситуации</w:t>
      </w:r>
      <w:r>
        <w:rPr>
          <w:rFonts w:ascii="Times New Roman" w:hAnsi="Times New Roman" w:cs="Times New Roman"/>
          <w:sz w:val="28"/>
          <w:szCs w:val="28"/>
        </w:rPr>
        <w:t xml:space="preserve"> (осуществлялся сбор денег для юбиляров (Литвякова Л.С., Кожевникова И.А., Кузнецова Е.Н., Чемоданова В.Н.),  для  поддержки больных сотрудников (Ковардакова О.Н., Кухарева Т.В.), а также в связи со смертью родственников сотрудников: Пехтерева Е.С. – смерть мамы, Стефанкова О.Н.– смерть мужа)</w:t>
      </w:r>
    </w:p>
    <w:p w:rsidR="006771FD" w:rsidRDefault="006771FD" w:rsidP="00C912F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>Традиционными стали поздравления с</w:t>
      </w:r>
      <w:r>
        <w:rPr>
          <w:rFonts w:ascii="Times New Roman" w:hAnsi="Times New Roman" w:cs="Times New Roman"/>
          <w:sz w:val="28"/>
          <w:szCs w:val="28"/>
        </w:rPr>
        <w:t xml:space="preserve"> юбилеями. В техникуме </w:t>
      </w:r>
      <w:r w:rsidRPr="00AA221D">
        <w:rPr>
          <w:rFonts w:ascii="Times New Roman" w:hAnsi="Times New Roman" w:cs="Times New Roman"/>
          <w:sz w:val="28"/>
          <w:szCs w:val="28"/>
        </w:rPr>
        <w:t xml:space="preserve"> сложился ряд традиций по проведению профессиональных и других праздников. Неформальная обстановка и доброжелательная атмосфера способствуют налаживанию отношений в</w:t>
      </w:r>
      <w:r>
        <w:rPr>
          <w:rFonts w:ascii="Times New Roman" w:hAnsi="Times New Roman" w:cs="Times New Roman"/>
          <w:sz w:val="28"/>
          <w:szCs w:val="28"/>
        </w:rPr>
        <w:t xml:space="preserve"> коллективе.</w:t>
      </w:r>
    </w:p>
    <w:p w:rsidR="006771FD" w:rsidRDefault="006771FD" w:rsidP="003320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сайте есть вкладка Профсоюз</w:t>
      </w:r>
      <w:r w:rsidRPr="00AA221D">
        <w:rPr>
          <w:rFonts w:ascii="Times New Roman" w:hAnsi="Times New Roman" w:cs="Times New Roman"/>
          <w:sz w:val="28"/>
          <w:szCs w:val="28"/>
        </w:rPr>
        <w:t>, где каждый желающий может, ознакомится с необходимой информацией.</w:t>
      </w:r>
    </w:p>
    <w:p w:rsidR="006771FD" w:rsidRPr="00366351" w:rsidRDefault="006771FD" w:rsidP="0033206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 xml:space="preserve">техникуме </w:t>
      </w:r>
      <w:r w:rsidRPr="00AA221D">
        <w:rPr>
          <w:rFonts w:ascii="Times New Roman" w:hAnsi="Times New Roman" w:cs="Times New Roman"/>
          <w:sz w:val="28"/>
          <w:szCs w:val="28"/>
        </w:rPr>
        <w:t xml:space="preserve"> решение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>трудовых споров контролируется профсоюзным комитетом. 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>членство в профсоюзе дает уверенность сотруднику, что его права не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>ущемлены.</w:t>
      </w:r>
    </w:p>
    <w:p w:rsidR="006771FD" w:rsidRDefault="006771FD" w:rsidP="00AB2A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девиз</w:t>
      </w:r>
      <w:r w:rsidRPr="00AA221D">
        <w:rPr>
          <w:rFonts w:ascii="Times New Roman" w:hAnsi="Times New Roman" w:cs="Times New Roman"/>
          <w:sz w:val="28"/>
          <w:szCs w:val="28"/>
        </w:rPr>
        <w:t>: "Наша сила в единстве", поэтому и наш профсоюзный комитет ставит перед собой задачу по сплочению коллектива, по увеличению</w:t>
      </w:r>
      <w:r>
        <w:rPr>
          <w:rFonts w:ascii="Times New Roman" w:hAnsi="Times New Roman" w:cs="Times New Roman"/>
          <w:sz w:val="28"/>
          <w:szCs w:val="28"/>
        </w:rPr>
        <w:t xml:space="preserve"> членства в профсоюзе. Мы хотим</w:t>
      </w:r>
      <w:r w:rsidRPr="00AA221D">
        <w:rPr>
          <w:rFonts w:ascii="Times New Roman" w:hAnsi="Times New Roman" w:cs="Times New Roman"/>
          <w:sz w:val="28"/>
          <w:szCs w:val="28"/>
        </w:rPr>
        <w:t>, чтобы все работники: и администрация, и педагоги - были объединены не только профессиональной деятельностью, но и досугом,  чтобы коллектив участвовал в жизни каждого сотрудника, помогал решать  проблемы.   Сегодня важно чувствовать себя защищенными, сохранить свое 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>место, получать достойную заработную плату, иметь приемлемые условия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1D">
        <w:rPr>
          <w:rFonts w:ascii="Times New Roman" w:hAnsi="Times New Roman" w:cs="Times New Roman"/>
          <w:sz w:val="28"/>
          <w:szCs w:val="28"/>
        </w:rPr>
        <w:t xml:space="preserve">труда.  </w:t>
      </w:r>
    </w:p>
    <w:p w:rsidR="006771FD" w:rsidRDefault="006771FD" w:rsidP="00366351">
      <w:pPr>
        <w:rPr>
          <w:rFonts w:ascii="Times New Roman" w:hAnsi="Times New Roman" w:cs="Times New Roman"/>
          <w:sz w:val="28"/>
          <w:szCs w:val="28"/>
        </w:rPr>
      </w:pPr>
      <w:r w:rsidRPr="00AA221D">
        <w:rPr>
          <w:rFonts w:ascii="Times New Roman" w:hAnsi="Times New Roman" w:cs="Times New Roman"/>
          <w:sz w:val="28"/>
          <w:szCs w:val="28"/>
        </w:rPr>
        <w:t>Подводя итог своему выступлению, хочется поблагодарить весь коллектив за хорошую и слаженную работу, пожелать всем коллегам взаимопонимания и доброты, не забывайте свое настроение, свое здоровье мы делаем сами.</w:t>
      </w:r>
    </w:p>
    <w:p w:rsidR="006771FD" w:rsidRPr="00C912F2" w:rsidRDefault="006771FD" w:rsidP="00C912F2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12F2">
        <w:rPr>
          <w:rFonts w:ascii="Times New Roman" w:hAnsi="Times New Roman" w:cs="Times New Roman"/>
          <w:b/>
          <w:bCs/>
          <w:sz w:val="28"/>
          <w:szCs w:val="28"/>
        </w:rPr>
        <w:t>А также вручить Благодарность Президиума Брянской областной организации Профсоюза работников народного образования и науки РФ Криворотовой В.В. за участие в областном смотре-конкурсе плакатов, рисунков по охране труда в 2018 году.</w:t>
      </w:r>
    </w:p>
    <w:p w:rsidR="006771FD" w:rsidRPr="00AA221D" w:rsidRDefault="006771FD" w:rsidP="00137CA8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6771FD" w:rsidRPr="00AA221D" w:rsidSect="007A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B0A"/>
    <w:multiLevelType w:val="multilevel"/>
    <w:tmpl w:val="ED28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EB94257"/>
    <w:multiLevelType w:val="multilevel"/>
    <w:tmpl w:val="71C6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2D00E83"/>
    <w:multiLevelType w:val="multilevel"/>
    <w:tmpl w:val="EDE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F31025C"/>
    <w:multiLevelType w:val="multilevel"/>
    <w:tmpl w:val="6E0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29B"/>
    <w:rsid w:val="000C638A"/>
    <w:rsid w:val="001009AE"/>
    <w:rsid w:val="00137CA8"/>
    <w:rsid w:val="001A34BD"/>
    <w:rsid w:val="001E7B40"/>
    <w:rsid w:val="00284832"/>
    <w:rsid w:val="002C756C"/>
    <w:rsid w:val="002E0EEF"/>
    <w:rsid w:val="002E4566"/>
    <w:rsid w:val="002F586B"/>
    <w:rsid w:val="00332067"/>
    <w:rsid w:val="00366351"/>
    <w:rsid w:val="003A1787"/>
    <w:rsid w:val="003C4166"/>
    <w:rsid w:val="00450A58"/>
    <w:rsid w:val="00452FA9"/>
    <w:rsid w:val="005A07DE"/>
    <w:rsid w:val="005B225C"/>
    <w:rsid w:val="006771FD"/>
    <w:rsid w:val="006E2455"/>
    <w:rsid w:val="0070576A"/>
    <w:rsid w:val="00715B09"/>
    <w:rsid w:val="00745D8A"/>
    <w:rsid w:val="007A0AED"/>
    <w:rsid w:val="00826774"/>
    <w:rsid w:val="00854D0F"/>
    <w:rsid w:val="008834A6"/>
    <w:rsid w:val="00901504"/>
    <w:rsid w:val="009839FC"/>
    <w:rsid w:val="00A065CC"/>
    <w:rsid w:val="00A3629B"/>
    <w:rsid w:val="00A503D5"/>
    <w:rsid w:val="00AA221D"/>
    <w:rsid w:val="00AB2AC1"/>
    <w:rsid w:val="00AD21A1"/>
    <w:rsid w:val="00B8274A"/>
    <w:rsid w:val="00B94808"/>
    <w:rsid w:val="00BD5975"/>
    <w:rsid w:val="00C912F2"/>
    <w:rsid w:val="00CA08B7"/>
    <w:rsid w:val="00E2501E"/>
    <w:rsid w:val="00EB6C5B"/>
    <w:rsid w:val="00F23FDC"/>
    <w:rsid w:val="00F54A15"/>
    <w:rsid w:val="00F640EE"/>
    <w:rsid w:val="00FB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3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137CA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640EE"/>
    <w:pPr>
      <w:ind w:left="720"/>
    </w:pPr>
  </w:style>
  <w:style w:type="table" w:styleId="TableGrid">
    <w:name w:val="Table Grid"/>
    <w:basedOn w:val="TableNormal"/>
    <w:uiPriority w:val="99"/>
    <w:locked/>
    <w:rsid w:val="0028483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339</TotalTime>
  <Pages>5</Pages>
  <Words>1324</Words>
  <Characters>7550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чмвч</cp:lastModifiedBy>
  <cp:revision>12</cp:revision>
  <cp:lastPrinted>2018-12-25T05:00:00Z</cp:lastPrinted>
  <dcterms:created xsi:type="dcterms:W3CDTF">2018-12-22T17:14:00Z</dcterms:created>
  <dcterms:modified xsi:type="dcterms:W3CDTF">2019-01-15T12:28:00Z</dcterms:modified>
</cp:coreProperties>
</file>